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D81" w:rsidRDefault="00DE0D81" w:rsidP="00DE0D81">
      <w:bookmarkStart w:id="0" w:name="_Toc424633199"/>
    </w:p>
    <w:bookmarkEnd w:id="0"/>
    <w:p w:rsidR="00087239" w:rsidRPr="00A01278" w:rsidRDefault="001A0499" w:rsidP="00A01278">
      <w:pPr>
        <w:pStyle w:val="Ttulo1"/>
      </w:pPr>
      <w:r>
        <w:t>Nuestra Política de Seguridad y Salud Laboral</w:t>
      </w:r>
    </w:p>
    <w:p w:rsidR="00DE0628" w:rsidRDefault="00DE0628" w:rsidP="00162DC1">
      <w:pPr>
        <w:jc w:val="both"/>
      </w:pPr>
    </w:p>
    <w:sdt>
      <w:sdtPr>
        <w:id w:val="12901770"/>
        <w:placeholder>
          <w:docPart w:val="58730941CE644443981FE251A0DF6558"/>
        </w:placeholder>
        <w:showingPlcHdr/>
      </w:sdtPr>
      <w:sdtEndPr>
        <w:rPr>
          <w:highlight w:val="yellow"/>
        </w:rPr>
      </w:sdtEndPr>
      <w:sdtContent>
        <w:p w:rsidR="00DE0628" w:rsidRPr="00F371EE" w:rsidRDefault="00DE0628" w:rsidP="00162DC1">
          <w:pPr>
            <w:jc w:val="both"/>
            <w:rPr>
              <w:rStyle w:val="Textodelmarcadordeposicin"/>
            </w:rPr>
          </w:pPr>
          <w:r w:rsidRPr="00F371EE">
            <w:rPr>
              <w:rStyle w:val="Textodelmarcadordeposicin"/>
            </w:rPr>
            <w:t>Insertar la política de la empresa. Si se desea conservar el formato del documento, antes de copiarla del documento original se transformará en Arial de 11 puntos, negrita y color del texto RVA 83,30 ,29.</w:t>
          </w:r>
        </w:p>
        <w:p w:rsidR="00DE0628" w:rsidRPr="00DE0628" w:rsidRDefault="005144F3" w:rsidP="00162DC1">
          <w:pPr>
            <w:jc w:val="both"/>
            <w:rPr>
              <w:color w:val="808080"/>
            </w:rPr>
          </w:pPr>
        </w:p>
      </w:sdtContent>
    </w:sdt>
    <w:sectPr w:rsidR="00DE0628" w:rsidRPr="00DE0628" w:rsidSect="00162DC1">
      <w:footerReference w:type="default" r:id="rId8"/>
      <w:pgSz w:w="11906" w:h="16838"/>
      <w:pgMar w:top="1417" w:right="1701" w:bottom="1417" w:left="1701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1EE" w:rsidRPr="00DE0628" w:rsidRDefault="00F371EE" w:rsidP="00DE0628">
      <w:r>
        <w:separator/>
      </w:r>
    </w:p>
  </w:endnote>
  <w:endnote w:type="continuationSeparator" w:id="0">
    <w:p w:rsidR="00F371EE" w:rsidRPr="00DE0628" w:rsidRDefault="00F371EE" w:rsidP="00DE06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01727"/>
      <w:docPartObj>
        <w:docPartGallery w:val="Page Numbers (Bottom of Page)"/>
        <w:docPartUnique/>
      </w:docPartObj>
    </w:sdtPr>
    <w:sdtContent>
      <w:p w:rsidR="00C61768" w:rsidRDefault="005144F3">
        <w:pPr>
          <w:pStyle w:val="Piedepgina"/>
        </w:pPr>
        <w:r>
          <w:pict>
            <v:group id="_x0000_s2051" style="position:absolute;margin-left:-84.65pt;margin-top:5.3pt;width:594.45pt;height:11.5pt;flip:x;z-index:251787264;mso-position-horizontal-relative:text;mso-position-vertical-relative:text" coordorigin="-8,14978" coordsize="12255,230" o:regroupid="1"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_x0000_s2052" type="#_x0000_t34" style="position:absolute;left:-8;top:14978;width:1260;height:230;flip:y" o:connectortype="elbow" adj=",1024457,257" strokecolor="#76923c [2406]"/>
              <v:shape id="_x0000_s2053" type="#_x0000_t34" style="position:absolute;left:1252;top:14978;width:10995;height:230;rotation:180" o:connectortype="elbow" adj="20904,-1024457,-24046" strokecolor="#76923c [2406]"/>
            </v:group>
          </w:pict>
        </w:r>
        <w: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0" type="#_x0000_t202" style="position:absolute;margin-left:439.35pt;margin-top:5.9pt;width:32pt;height:14.4pt;z-index:251661312;mso-position-horizontal-relative:text;mso-position-vertical-relative:text" o:regroupid="1" filled="f" stroked="f">
              <v:textbox style="mso-next-textbox:#_x0000_s2050" inset="0,0,0,0">
                <w:txbxContent>
                  <w:p w:rsidR="00C61768" w:rsidRPr="00DE0628" w:rsidRDefault="005144F3" w:rsidP="00DE0628">
                    <w:fldSimple w:instr=" PAGE    \* MERGEFORMAT ">
                      <w:r w:rsidR="00F371EE">
                        <w:rPr>
                          <w:noProof/>
                        </w:rPr>
                        <w:t>6</w:t>
                      </w:r>
                    </w:fldSimple>
                  </w:p>
                </w:txbxContent>
              </v:textbox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1EE" w:rsidRPr="00DE0628" w:rsidRDefault="00F371EE" w:rsidP="00DE0628">
      <w:r>
        <w:separator/>
      </w:r>
    </w:p>
  </w:footnote>
  <w:footnote w:type="continuationSeparator" w:id="0">
    <w:p w:rsidR="00F371EE" w:rsidRPr="00DE0628" w:rsidRDefault="00F371EE" w:rsidP="00DE06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3pt;height:11.3pt" o:bullet="t">
        <v:imagedata r:id="rId1" o:title="BD21312_"/>
      </v:shape>
    </w:pict>
  </w:numPicBullet>
  <w:abstractNum w:abstractNumId="0">
    <w:nsid w:val="07EC1826"/>
    <w:multiLevelType w:val="hybridMultilevel"/>
    <w:tmpl w:val="1B3AC7D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28115D1"/>
    <w:multiLevelType w:val="hybridMultilevel"/>
    <w:tmpl w:val="4D0079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20D02"/>
    <w:multiLevelType w:val="hybridMultilevel"/>
    <w:tmpl w:val="84A639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AD1159"/>
    <w:multiLevelType w:val="hybridMultilevel"/>
    <w:tmpl w:val="8FEE4022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508B17EC"/>
    <w:multiLevelType w:val="hybridMultilevel"/>
    <w:tmpl w:val="E446E0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957F8D"/>
    <w:multiLevelType w:val="hybridMultilevel"/>
    <w:tmpl w:val="2E4C99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504354"/>
    <w:multiLevelType w:val="hybridMultilevel"/>
    <w:tmpl w:val="72D4C6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D862EF"/>
    <w:multiLevelType w:val="hybridMultilevel"/>
    <w:tmpl w:val="8BBADD90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revisionView w:inkAnnotations="0"/>
  <w:documentProtection w:edit="forms" w:enforcement="1" w:cryptProviderType="rsaFull" w:cryptAlgorithmClass="hash" w:cryptAlgorithmType="typeAny" w:cryptAlgorithmSid="4" w:cryptSpinCount="100000" w:hash="B/MRfbnjYDnMnvgd2s8xn6Bdqgo=" w:salt="mVLl+yiUHPH5+97IpFhyJg=="/>
  <w:defaultTabStop w:val="708"/>
  <w:hyphenationZone w:val="425"/>
  <w:characterSpacingControl w:val="doNotCompress"/>
  <w:hdrShapeDefaults>
    <o:shapedefaults v:ext="edit" spidmax="3074"/>
    <o:shapelayout v:ext="edit">
      <o:idmap v:ext="edit" data="2"/>
      <o:rules v:ext="edit">
        <o:r id="V:Rule3" type="connector" idref="#_x0000_s2052"/>
        <o:r id="V:Rule4" type="connector" idref="#_x0000_s2053"/>
      </o:rules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 w:val="00087239"/>
    <w:rsid w:val="000E1960"/>
    <w:rsid w:val="000F50C9"/>
    <w:rsid w:val="00127D82"/>
    <w:rsid w:val="00162DC1"/>
    <w:rsid w:val="001A0499"/>
    <w:rsid w:val="001C4D3D"/>
    <w:rsid w:val="00273AD5"/>
    <w:rsid w:val="00323BEF"/>
    <w:rsid w:val="004365D0"/>
    <w:rsid w:val="00453CD0"/>
    <w:rsid w:val="00477D34"/>
    <w:rsid w:val="004D7FA4"/>
    <w:rsid w:val="004F49D8"/>
    <w:rsid w:val="005144F3"/>
    <w:rsid w:val="005E39AA"/>
    <w:rsid w:val="00731BFB"/>
    <w:rsid w:val="00740943"/>
    <w:rsid w:val="00780D9F"/>
    <w:rsid w:val="007E56DC"/>
    <w:rsid w:val="0084386F"/>
    <w:rsid w:val="00855A89"/>
    <w:rsid w:val="0099001F"/>
    <w:rsid w:val="009E253F"/>
    <w:rsid w:val="00A01278"/>
    <w:rsid w:val="00A02385"/>
    <w:rsid w:val="00A37D37"/>
    <w:rsid w:val="00A909E7"/>
    <w:rsid w:val="00AB2B57"/>
    <w:rsid w:val="00C61768"/>
    <w:rsid w:val="00DB5F2D"/>
    <w:rsid w:val="00DE0628"/>
    <w:rsid w:val="00DE0D81"/>
    <w:rsid w:val="00DF4259"/>
    <w:rsid w:val="00E06686"/>
    <w:rsid w:val="00E65F74"/>
    <w:rsid w:val="00EB1FCC"/>
    <w:rsid w:val="00ED7BE6"/>
    <w:rsid w:val="00F267B3"/>
    <w:rsid w:val="00F371EE"/>
    <w:rsid w:val="00FC60B6"/>
    <w:rsid w:val="00FD5936"/>
    <w:rsid w:val="00FF3248"/>
    <w:rsid w:val="00FF7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6DC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A0127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531E1D"/>
      <w:spacing w:before="240" w:after="240" w:line="360" w:lineRule="auto"/>
      <w:jc w:val="center"/>
      <w:outlineLvl w:val="0"/>
    </w:pPr>
    <w:rPr>
      <w:b/>
      <w:caps/>
      <w:color w:val="C2D69B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E39AA"/>
    <w:pPr>
      <w:pBdr>
        <w:bottom w:val="single" w:sz="4" w:space="1" w:color="76923C"/>
      </w:pBdr>
      <w:spacing w:before="120" w:after="240" w:line="288" w:lineRule="auto"/>
      <w:outlineLvl w:val="1"/>
    </w:pPr>
    <w:rPr>
      <w:b/>
      <w:color w:val="4F62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73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AD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5E39AA"/>
    <w:rPr>
      <w:b/>
      <w:color w:val="4F6228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DE0D81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A01278"/>
    <w:rPr>
      <w:b/>
      <w:caps/>
      <w:color w:val="C2D69B"/>
      <w:sz w:val="22"/>
      <w:szCs w:val="22"/>
      <w:shd w:val="clear" w:color="auto" w:fill="531E1D"/>
      <w:lang w:eastAsia="en-US"/>
    </w:rPr>
  </w:style>
  <w:style w:type="table" w:styleId="Tablaconcuadrcula">
    <w:name w:val="Table Grid"/>
    <w:basedOn w:val="Tablanormal"/>
    <w:uiPriority w:val="59"/>
    <w:rsid w:val="00FF32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162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62DC1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162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62DC1"/>
    <w:rPr>
      <w:sz w:val="22"/>
      <w:szCs w:val="22"/>
      <w:lang w:eastAsia="en-US"/>
    </w:rPr>
  </w:style>
  <w:style w:type="character" w:customStyle="1" w:styleId="Estilo1">
    <w:name w:val="Estilo1"/>
    <w:basedOn w:val="Fuentedeprrafopredeter"/>
    <w:uiPriority w:val="1"/>
    <w:rsid w:val="00C61768"/>
    <w:rPr>
      <w:rFonts w:ascii="Arial" w:hAnsi="Arial"/>
      <w:b/>
      <w:color w:val="531E1D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730941CE644443981FE251A0DF6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4A05D-9FD5-42A4-8269-229C6F03C351}"/>
      </w:docPartPr>
      <w:docPartBody>
        <w:p w:rsidR="00C7189B" w:rsidRPr="00DE0628" w:rsidRDefault="00C7189B" w:rsidP="00162DC1">
          <w:pPr>
            <w:jc w:val="both"/>
            <w:rPr>
              <w:rStyle w:val="Textodelmarcadordeposicin"/>
              <w:highlight w:val="yellow"/>
            </w:rPr>
          </w:pPr>
          <w:r w:rsidRPr="00DE0628">
            <w:rPr>
              <w:rStyle w:val="Textodelmarcadordeposicin"/>
              <w:highlight w:val="yellow"/>
            </w:rPr>
            <w:t>Insertar la política de la empresa. Si se desea conservar el formato del documento, antes de copiarla del documento original se transformará en Arial de 11 puntos, negrita y color del texto RVA 83,30 ,29.</w:t>
          </w:r>
        </w:p>
        <w:p w:rsidR="00000000" w:rsidRDefault="00000000"/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insDel="0" w:formatting="0" w:inkAnnotations="0"/>
  <w:defaultTabStop w:val="708"/>
  <w:hyphenationZone w:val="425"/>
  <w:characterSpacingControl w:val="doNotCompress"/>
  <w:compat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1AF89E7-B1AB-47E9-8254-0DF4B952E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política.dotm</Template>
  <TotalTime>3</TotalTime>
  <Pages>1</Pages>
  <Words>39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CREA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loreto</dc:creator>
  <cp:keywords/>
  <dc:description/>
  <cp:lastModifiedBy>loreto</cp:lastModifiedBy>
  <cp:revision>1</cp:revision>
  <dcterms:created xsi:type="dcterms:W3CDTF">2015-09-11T11:47:00Z</dcterms:created>
  <dcterms:modified xsi:type="dcterms:W3CDTF">2015-09-11T11:50:00Z</dcterms:modified>
</cp:coreProperties>
</file>